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CE2" w:rsidRDefault="00C51CE2">
      <w:bookmarkStart w:id="0" w:name="_GoBack"/>
      <w:bookmarkEnd w:id="0"/>
    </w:p>
    <w:p w:rsidR="00C51CE2" w:rsidRDefault="000F4691" w:rsidP="00BE57C7">
      <w:pPr>
        <w:tabs>
          <w:tab w:val="left" w:pos="400"/>
          <w:tab w:val="center" w:pos="4320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97F4B88" wp14:editId="738152C1">
            <wp:simplePos x="0" y="0"/>
            <wp:positionH relativeFrom="column">
              <wp:posOffset>861060</wp:posOffset>
            </wp:positionH>
            <wp:positionV relativeFrom="paragraph">
              <wp:posOffset>7750175</wp:posOffset>
            </wp:positionV>
            <wp:extent cx="1257300" cy="5118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0304FA" wp14:editId="22E2BFB7">
                <wp:simplePos x="0" y="0"/>
                <wp:positionH relativeFrom="column">
                  <wp:posOffset>-1144905</wp:posOffset>
                </wp:positionH>
                <wp:positionV relativeFrom="paragraph">
                  <wp:posOffset>3463925</wp:posOffset>
                </wp:positionV>
                <wp:extent cx="7768590" cy="11811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B95" w:rsidRPr="00BC420F" w:rsidRDefault="00C51CE2" w:rsidP="00900B95">
                            <w:pPr>
                              <w:pStyle w:val="Heading2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BC420F">
                              <w:rPr>
                                <w:rFonts w:ascii="Calibri" w:hAnsi="Calibri"/>
                                <w:color w:val="000080"/>
                              </w:rPr>
                              <w:t>This is to certify that:</w:t>
                            </w:r>
                          </w:p>
                          <w:p w:rsidR="003C0FD8" w:rsidRPr="003C0FD8" w:rsidRDefault="003C0FD8" w:rsidP="003C0FD8"/>
                          <w:p w:rsidR="00AC20F1" w:rsidRPr="009D3FAC" w:rsidRDefault="002F1E29" w:rsidP="00AC20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Nico Manufacturing</w:t>
                            </w:r>
                            <w:r w:rsidR="00C94D2E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Limited</w:t>
                            </w:r>
                          </w:p>
                          <w:p w:rsidR="009D3FAC" w:rsidRPr="009D3FAC" w:rsidRDefault="009D3FAC" w:rsidP="00AC20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304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0.15pt;margin-top:272.75pt;width:611.7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" filled="f" stroked="f">
                <v:textbox>
                  <w:txbxContent>
                    <w:p w:rsidR="00900B95" w:rsidRPr="00BC420F" w:rsidRDefault="00C51CE2" w:rsidP="00900B95">
                      <w:pPr>
                        <w:pStyle w:val="Heading2"/>
                        <w:rPr>
                          <w:rFonts w:ascii="Calibri" w:hAnsi="Calibri"/>
                          <w:color w:val="000080"/>
                        </w:rPr>
                      </w:pPr>
                      <w:r w:rsidRPr="00BC420F">
                        <w:rPr>
                          <w:rFonts w:ascii="Calibri" w:hAnsi="Calibri"/>
                          <w:color w:val="000080"/>
                        </w:rPr>
                        <w:t>This is to certify that:</w:t>
                      </w:r>
                    </w:p>
                    <w:p w:rsidR="003C0FD8" w:rsidRPr="003C0FD8" w:rsidRDefault="003C0FD8" w:rsidP="003C0FD8"/>
                    <w:p w:rsidR="00AC20F1" w:rsidRPr="009D3FAC" w:rsidRDefault="002F1E29" w:rsidP="00AC20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Nico Manufacturing</w:t>
                      </w:r>
                      <w:r w:rsidR="00C94D2E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Limited</w:t>
                      </w:r>
                    </w:p>
                    <w:p w:rsidR="009D3FAC" w:rsidRPr="009D3FAC" w:rsidRDefault="009D3FAC" w:rsidP="00AC20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1A199" wp14:editId="3E016DC8">
                <wp:simplePos x="0" y="0"/>
                <wp:positionH relativeFrom="column">
                  <wp:posOffset>-1139190</wp:posOffset>
                </wp:positionH>
                <wp:positionV relativeFrom="paragraph">
                  <wp:posOffset>2533015</wp:posOffset>
                </wp:positionV>
                <wp:extent cx="7770495" cy="86423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049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E2" w:rsidRPr="00BC420F" w:rsidRDefault="00C51CE2" w:rsidP="003C0FD8">
                            <w:pPr>
                              <w:pStyle w:val="Heading1"/>
                              <w:rPr>
                                <w:rFonts w:ascii="Calibri" w:hAnsi="Calibri"/>
                                <w:b/>
                                <w:color w:val="000080"/>
                                <w:sz w:val="70"/>
                                <w:szCs w:val="70"/>
                              </w:rPr>
                            </w:pPr>
                            <w:r w:rsidRPr="00BC420F">
                              <w:rPr>
                                <w:rFonts w:ascii="Calibri" w:hAnsi="Calibri"/>
                                <w:b/>
                                <w:color w:val="000080"/>
                                <w:sz w:val="70"/>
                                <w:szCs w:val="70"/>
                              </w:rPr>
                              <w:t>Secured by Design</w:t>
                            </w:r>
                            <w:r w:rsidR="003C0FD8" w:rsidRPr="00BC420F">
                              <w:rPr>
                                <w:rFonts w:ascii="Calibri" w:hAnsi="Calibri"/>
                                <w:b/>
                                <w:color w:val="00008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BC420F">
                              <w:rPr>
                                <w:rFonts w:ascii="Calibri" w:hAnsi="Calibri"/>
                                <w:b/>
                                <w:color w:val="000080"/>
                                <w:sz w:val="70"/>
                                <w:szCs w:val="70"/>
                              </w:rPr>
                              <w:t>Licence 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A199" id="Text Box 10" o:spid="_x0000_s1027" type="#_x0000_t202" style="position:absolute;margin-left:-89.7pt;margin-top:199.45pt;width:611.85pt;height:6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" filled="f" stroked="f">
                <v:textbox>
                  <w:txbxContent>
                    <w:p w:rsidR="00C51CE2" w:rsidRPr="00BC420F" w:rsidRDefault="00C51CE2" w:rsidP="003C0FD8">
                      <w:pPr>
                        <w:pStyle w:val="Heading1"/>
                        <w:rPr>
                          <w:rFonts w:ascii="Calibri" w:hAnsi="Calibri"/>
                          <w:b/>
                          <w:color w:val="000080"/>
                          <w:sz w:val="70"/>
                          <w:szCs w:val="70"/>
                        </w:rPr>
                      </w:pPr>
                      <w:r w:rsidRPr="00BC420F">
                        <w:rPr>
                          <w:rFonts w:ascii="Calibri" w:hAnsi="Calibri"/>
                          <w:b/>
                          <w:color w:val="000080"/>
                          <w:sz w:val="70"/>
                          <w:szCs w:val="70"/>
                        </w:rPr>
                        <w:t>Secured by Design</w:t>
                      </w:r>
                      <w:r w:rsidR="003C0FD8" w:rsidRPr="00BC420F">
                        <w:rPr>
                          <w:rFonts w:ascii="Calibri" w:hAnsi="Calibri"/>
                          <w:b/>
                          <w:color w:val="000080"/>
                          <w:sz w:val="70"/>
                          <w:szCs w:val="70"/>
                        </w:rPr>
                        <w:t xml:space="preserve"> </w:t>
                      </w:r>
                      <w:r w:rsidRPr="00BC420F">
                        <w:rPr>
                          <w:rFonts w:ascii="Calibri" w:hAnsi="Calibri"/>
                          <w:b/>
                          <w:color w:val="000080"/>
                          <w:sz w:val="70"/>
                          <w:szCs w:val="70"/>
                        </w:rPr>
                        <w:t>Licence Holder</w:t>
                      </w:r>
                    </w:p>
                  </w:txbxContent>
                </v:textbox>
              </v:shape>
            </w:pict>
          </mc:Fallback>
        </mc:AlternateContent>
      </w:r>
      <w:r w:rsidR="00FF4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DD6D98" wp14:editId="64C2352F">
                <wp:simplePos x="0" y="0"/>
                <wp:positionH relativeFrom="column">
                  <wp:posOffset>-1066800</wp:posOffset>
                </wp:positionH>
                <wp:positionV relativeFrom="paragraph">
                  <wp:posOffset>4645025</wp:posOffset>
                </wp:positionV>
                <wp:extent cx="7768590" cy="19621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0F1" w:rsidRPr="00BC420F" w:rsidRDefault="00AC20F1" w:rsidP="00AC20F1">
                            <w:pPr>
                              <w:jc w:val="center"/>
                              <w:rPr>
                                <w:rFonts w:ascii="Calibri" w:hAnsi="Calibri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BC420F">
                              <w:rPr>
                                <w:rFonts w:ascii="Calibri" w:hAnsi="Calibri"/>
                                <w:color w:val="000080"/>
                                <w:sz w:val="32"/>
                                <w:szCs w:val="32"/>
                              </w:rPr>
                              <w:t>Of:</w:t>
                            </w:r>
                          </w:p>
                          <w:p w:rsidR="005F7614" w:rsidRDefault="002F1E29" w:rsidP="00355D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109 Oxford</w:t>
                            </w:r>
                            <w:r w:rsidR="00C94D2E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Road,</w:t>
                            </w:r>
                          </w:p>
                          <w:p w:rsidR="002F1E29" w:rsidRDefault="002F1E29" w:rsidP="00355D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Clacton on Sea,</w:t>
                            </w:r>
                          </w:p>
                          <w:p w:rsidR="002F1E29" w:rsidRDefault="002F1E29" w:rsidP="00355D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Essex</w:t>
                            </w:r>
                          </w:p>
                          <w:p w:rsidR="00C51CE2" w:rsidRPr="005F7614" w:rsidRDefault="002F1E29" w:rsidP="00355D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CO15 3TJ</w:t>
                            </w:r>
                            <w:r w:rsidR="005F7614" w:rsidRPr="005F7614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6D98" id="Text Box 8" o:spid="_x0000_s1028" type="#_x0000_t202" style="position:absolute;margin-left:-84pt;margin-top:365.75pt;width:611.7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" filled="f" stroked="f">
                <v:textbox>
                  <w:txbxContent>
                    <w:p w:rsidR="00AC20F1" w:rsidRPr="00BC420F" w:rsidRDefault="00AC20F1" w:rsidP="00AC20F1">
                      <w:pPr>
                        <w:jc w:val="center"/>
                        <w:rPr>
                          <w:rFonts w:ascii="Calibri" w:hAnsi="Calibri"/>
                          <w:color w:val="000080"/>
                          <w:sz w:val="32"/>
                          <w:szCs w:val="32"/>
                        </w:rPr>
                      </w:pPr>
                      <w:r w:rsidRPr="00BC420F">
                        <w:rPr>
                          <w:rFonts w:ascii="Calibri" w:hAnsi="Calibri"/>
                          <w:color w:val="000080"/>
                          <w:sz w:val="32"/>
                          <w:szCs w:val="32"/>
                        </w:rPr>
                        <w:t>Of:</w:t>
                      </w:r>
                    </w:p>
                    <w:p w:rsidR="005F7614" w:rsidRDefault="002F1E29" w:rsidP="00355DF4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109 Oxford</w:t>
                      </w:r>
                      <w:r w:rsidR="00C94D2E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Road,</w:t>
                      </w:r>
                    </w:p>
                    <w:p w:rsidR="002F1E29" w:rsidRDefault="002F1E29" w:rsidP="00355DF4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Clacton on Sea,</w:t>
                      </w:r>
                    </w:p>
                    <w:p w:rsidR="002F1E29" w:rsidRDefault="002F1E29" w:rsidP="00355DF4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Essex</w:t>
                      </w:r>
                    </w:p>
                    <w:p w:rsidR="00C51CE2" w:rsidRPr="005F7614" w:rsidRDefault="002F1E29" w:rsidP="00355DF4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CO15 3TJ</w:t>
                      </w:r>
                      <w:r w:rsidR="005F7614" w:rsidRPr="005F7614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86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75419" wp14:editId="75222084">
                <wp:simplePos x="0" y="0"/>
                <wp:positionH relativeFrom="column">
                  <wp:posOffset>-1143000</wp:posOffset>
                </wp:positionH>
                <wp:positionV relativeFrom="paragraph">
                  <wp:posOffset>6603365</wp:posOffset>
                </wp:positionV>
                <wp:extent cx="7772400" cy="96583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1B1" w:rsidRDefault="00C51CE2">
                            <w:pPr>
                              <w:pStyle w:val="Heading2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 w:rsidRPr="00BC420F">
                              <w:rPr>
                                <w:rFonts w:ascii="Calibri" w:hAnsi="Calibri"/>
                                <w:color w:val="000080"/>
                              </w:rPr>
                              <w:t>H</w:t>
                            </w:r>
                            <w:r w:rsidR="005861B1">
                              <w:rPr>
                                <w:rFonts w:ascii="Calibri" w:hAnsi="Calibri"/>
                                <w:color w:val="000080"/>
                              </w:rPr>
                              <w:t>old a Secured by Design</w:t>
                            </w:r>
                            <w:r w:rsidRPr="00BC420F">
                              <w:rPr>
                                <w:rFonts w:ascii="Calibri" w:hAnsi="Calibri"/>
                                <w:color w:val="000080"/>
                              </w:rPr>
                              <w:t xml:space="preserve"> Licence</w:t>
                            </w:r>
                          </w:p>
                          <w:p w:rsidR="00C51CE2" w:rsidRPr="00BC420F" w:rsidRDefault="00212CC7" w:rsidP="005861B1">
                            <w:pPr>
                              <w:pStyle w:val="Heading2"/>
                              <w:spacing w:after="120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>Valid for 3</w:t>
                            </w:r>
                            <w:r w:rsidR="005861B1">
                              <w:rPr>
                                <w:rFonts w:ascii="Calibri" w:hAnsi="Calibri"/>
                                <w:color w:val="000080"/>
                              </w:rPr>
                              <w:t xml:space="preserve"> months from date of issue</w:t>
                            </w:r>
                            <w:r w:rsidR="00C51CE2" w:rsidRPr="00BC420F">
                              <w:rPr>
                                <w:rFonts w:ascii="Calibri" w:hAnsi="Calibri"/>
                                <w:color w:val="000080"/>
                              </w:rPr>
                              <w:t xml:space="preserve"> </w:t>
                            </w:r>
                          </w:p>
                          <w:p w:rsidR="00C51CE2" w:rsidRPr="00ED4D54" w:rsidRDefault="00ED4D54">
                            <w:pPr>
                              <w:pStyle w:val="Heading2"/>
                              <w:rPr>
                                <w:rFonts w:ascii="Calibri" w:hAnsi="Calibri"/>
                              </w:rPr>
                            </w:pPr>
                            <w:r w:rsidRPr="00ED4D5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(For details of products covered by t</w:t>
                            </w:r>
                            <w:r w:rsidR="00D32F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his licenc</w:t>
                            </w:r>
                            <w:r w:rsidRPr="00ED4D5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 please visit www.securedbydesign.com)</w:t>
                            </w:r>
                            <w:r w:rsidR="00C51CE2" w:rsidRPr="00ED4D5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C51CE2" w:rsidRDefault="00C51CE2"/>
                          <w:p w:rsidR="00C51CE2" w:rsidRDefault="00C51CE2"/>
                          <w:p w:rsidR="00C51CE2" w:rsidRDefault="00C51CE2"/>
                          <w:p w:rsidR="00C51CE2" w:rsidRDefault="00C51CE2">
                            <w:pPr>
                              <w:jc w:val="center"/>
                              <w:rPr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5419" id="Text Box 6" o:spid="_x0000_s1029" type="#_x0000_t202" style="position:absolute;margin-left:-90pt;margin-top:519.95pt;width:612pt;height:7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" filled="f" stroked="f">
                <v:textbox>
                  <w:txbxContent>
                    <w:p w:rsidR="005861B1" w:rsidRDefault="00C51CE2">
                      <w:pPr>
                        <w:pStyle w:val="Heading2"/>
                        <w:rPr>
                          <w:rFonts w:ascii="Calibri" w:hAnsi="Calibri"/>
                          <w:color w:val="000080"/>
                        </w:rPr>
                      </w:pPr>
                      <w:r w:rsidRPr="00BC420F">
                        <w:rPr>
                          <w:rFonts w:ascii="Calibri" w:hAnsi="Calibri"/>
                          <w:color w:val="000080"/>
                        </w:rPr>
                        <w:t>H</w:t>
                      </w:r>
                      <w:r w:rsidR="005861B1">
                        <w:rPr>
                          <w:rFonts w:ascii="Calibri" w:hAnsi="Calibri"/>
                          <w:color w:val="000080"/>
                        </w:rPr>
                        <w:t>old a Secured by Design</w:t>
                      </w:r>
                      <w:r w:rsidRPr="00BC420F">
                        <w:rPr>
                          <w:rFonts w:ascii="Calibri" w:hAnsi="Calibri"/>
                          <w:color w:val="000080"/>
                        </w:rPr>
                        <w:t xml:space="preserve"> Licence</w:t>
                      </w:r>
                    </w:p>
                    <w:p w:rsidR="00C51CE2" w:rsidRPr="00BC420F" w:rsidRDefault="00212CC7" w:rsidP="005861B1">
                      <w:pPr>
                        <w:pStyle w:val="Heading2"/>
                        <w:spacing w:after="120"/>
                        <w:rPr>
                          <w:rFonts w:ascii="Calibri" w:hAnsi="Calibri"/>
                          <w:color w:val="000080"/>
                        </w:rPr>
                      </w:pPr>
                      <w:r>
                        <w:rPr>
                          <w:rFonts w:ascii="Calibri" w:hAnsi="Calibri"/>
                          <w:color w:val="000080"/>
                        </w:rPr>
                        <w:t>Valid for 3</w:t>
                      </w:r>
                      <w:r w:rsidR="005861B1">
                        <w:rPr>
                          <w:rFonts w:ascii="Calibri" w:hAnsi="Calibri"/>
                          <w:color w:val="000080"/>
                        </w:rPr>
                        <w:t xml:space="preserve"> months from date of issue</w:t>
                      </w:r>
                      <w:r w:rsidR="00C51CE2" w:rsidRPr="00BC420F">
                        <w:rPr>
                          <w:rFonts w:ascii="Calibri" w:hAnsi="Calibri"/>
                          <w:color w:val="000080"/>
                        </w:rPr>
                        <w:t xml:space="preserve"> </w:t>
                      </w:r>
                    </w:p>
                    <w:p w:rsidR="00C51CE2" w:rsidRPr="00ED4D54" w:rsidRDefault="00ED4D54">
                      <w:pPr>
                        <w:pStyle w:val="Heading2"/>
                        <w:rPr>
                          <w:rFonts w:ascii="Calibri" w:hAnsi="Calibri"/>
                        </w:rPr>
                      </w:pPr>
                      <w:r w:rsidRPr="00ED4D54">
                        <w:rPr>
                          <w:rFonts w:ascii="Calibri" w:hAnsi="Calibri"/>
                          <w:sz w:val="18"/>
                          <w:szCs w:val="18"/>
                        </w:rPr>
                        <w:t>(For details of products covered by t</w:t>
                      </w:r>
                      <w:r w:rsidR="00D32F68">
                        <w:rPr>
                          <w:rFonts w:ascii="Calibri" w:hAnsi="Calibri"/>
                          <w:sz w:val="18"/>
                          <w:szCs w:val="18"/>
                        </w:rPr>
                        <w:t>his licenc</w:t>
                      </w:r>
                      <w:r w:rsidRPr="00ED4D54">
                        <w:rPr>
                          <w:rFonts w:ascii="Calibri" w:hAnsi="Calibri"/>
                          <w:sz w:val="18"/>
                          <w:szCs w:val="18"/>
                        </w:rPr>
                        <w:t>e please visit www.securedbydesign.com)</w:t>
                      </w:r>
                      <w:r w:rsidR="00C51CE2" w:rsidRPr="00ED4D54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C51CE2" w:rsidRDefault="00C51CE2"/>
                    <w:p w:rsidR="00C51CE2" w:rsidRDefault="00C51CE2"/>
                    <w:p w:rsidR="00C51CE2" w:rsidRDefault="00C51CE2"/>
                    <w:p w:rsidR="00C51CE2" w:rsidRDefault="00C51CE2">
                      <w:pPr>
                        <w:jc w:val="center"/>
                        <w:rPr>
                          <w:color w:val="000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7C7">
        <w:tab/>
      </w:r>
      <w:r w:rsidR="00BE57C7">
        <w:tab/>
      </w:r>
      <w:r w:rsidR="00586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BDDE" wp14:editId="75D4C0E4">
                <wp:simplePos x="0" y="0"/>
                <wp:positionH relativeFrom="column">
                  <wp:posOffset>-48895</wp:posOffset>
                </wp:positionH>
                <wp:positionV relativeFrom="paragraph">
                  <wp:posOffset>7775575</wp:posOffset>
                </wp:positionV>
                <wp:extent cx="3136900" cy="419100"/>
                <wp:effectExtent l="0" t="3175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CB" w:rsidRPr="00BC420F" w:rsidRDefault="005A0FCB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BC420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Signed: </w:t>
                            </w:r>
                            <w:r w:rsidR="00C906C1" w:rsidRPr="00BC420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BDDE" id="Text Box 14" o:spid="_x0000_s1030" type="#_x0000_t202" style="position:absolute;margin-left:-3.85pt;margin-top:612.25pt;width:24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" filled="f" stroked="f">
                <v:textbox>
                  <w:txbxContent>
                    <w:p w:rsidR="005A0FCB" w:rsidRPr="00BC420F" w:rsidRDefault="005A0FCB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BC420F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Signed: </w:t>
                      </w:r>
                      <w:r w:rsidR="00C906C1" w:rsidRPr="00BC420F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586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53B7D" wp14:editId="09B81569">
                <wp:simplePos x="0" y="0"/>
                <wp:positionH relativeFrom="column">
                  <wp:posOffset>457200</wp:posOffset>
                </wp:positionH>
                <wp:positionV relativeFrom="paragraph">
                  <wp:posOffset>8207375</wp:posOffset>
                </wp:positionV>
                <wp:extent cx="1930400" cy="584200"/>
                <wp:effectExtent l="0" t="0" r="317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CB" w:rsidRPr="000F4691" w:rsidRDefault="005A0FCB" w:rsidP="005A0FCB">
                            <w:pPr>
                              <w:pStyle w:val="Heading3"/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="000F4691">
                              <w:t xml:space="preserve"> </w:t>
                            </w:r>
                            <w:r w:rsidR="000F4691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Guy Ferguson</w:t>
                            </w:r>
                            <w:r w:rsidRPr="000F4691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0FCB" w:rsidRDefault="000F4691" w:rsidP="000F4691">
                            <w:pPr>
                              <w:pStyle w:val="Heading3"/>
                              <w:jc w:val="left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              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3B7D" id="Text Box 12" o:spid="_x0000_s1031" type="#_x0000_t202" style="position:absolute;margin-left:36pt;margin-top:646.25pt;width:152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" stroked="f">
                <v:textbox>
                  <w:txbxContent>
                    <w:p w:rsidR="005A0FCB" w:rsidRPr="000F4691" w:rsidRDefault="005A0FCB" w:rsidP="005A0FCB">
                      <w:pPr>
                        <w:pStyle w:val="Heading3"/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="000F4691">
                        <w:t xml:space="preserve"> </w:t>
                      </w:r>
                      <w:r w:rsidR="000F4691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Guy Ferguson</w:t>
                      </w:r>
                      <w:r w:rsidRPr="000F4691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0FCB" w:rsidRDefault="000F4691" w:rsidP="000F4691">
                      <w:pPr>
                        <w:pStyle w:val="Heading3"/>
                        <w:jc w:val="left"/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 xml:space="preserve">               Director</w:t>
                      </w:r>
                    </w:p>
                  </w:txbxContent>
                </v:textbox>
              </v:shape>
            </w:pict>
          </mc:Fallback>
        </mc:AlternateContent>
      </w:r>
      <w:r w:rsidR="00586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A1F4E" wp14:editId="632FDC15">
                <wp:simplePos x="0" y="0"/>
                <wp:positionH relativeFrom="column">
                  <wp:posOffset>3314700</wp:posOffset>
                </wp:positionH>
                <wp:positionV relativeFrom="paragraph">
                  <wp:posOffset>7762875</wp:posOffset>
                </wp:positionV>
                <wp:extent cx="2857500" cy="4191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CB" w:rsidRPr="00BC420F" w:rsidRDefault="005A0FCB" w:rsidP="005A0FCB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BC420F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Date: </w:t>
                            </w:r>
                            <w:r w:rsidR="00634786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1E2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28</w:t>
                            </w:r>
                            <w:r w:rsidR="002F1E29" w:rsidRPr="002F1E29">
                              <w:rPr>
                                <w:rFonts w:ascii="Calibri" w:hAnsi="Calibr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F1E2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February</w:t>
                            </w:r>
                            <w:r w:rsidR="00355DF4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, 20</w:t>
                            </w:r>
                            <w:r w:rsidR="002F1E2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1F4E" id="Text Box 15" o:spid="_x0000_s1032" type="#_x0000_t202" style="position:absolute;margin-left:261pt;margin-top:611.25pt;width:2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" stroked="f">
                <v:textbox>
                  <w:txbxContent>
                    <w:p w:rsidR="005A0FCB" w:rsidRPr="00BC420F" w:rsidRDefault="005A0FCB" w:rsidP="005A0FCB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BC420F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Date: </w:t>
                      </w:r>
                      <w:r w:rsidR="00634786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r w:rsidR="002F1E29">
                        <w:rPr>
                          <w:rFonts w:ascii="Calibri" w:hAnsi="Calibri"/>
                          <w:sz w:val="36"/>
                          <w:szCs w:val="36"/>
                        </w:rPr>
                        <w:t>28</w:t>
                      </w:r>
                      <w:r w:rsidR="002F1E29" w:rsidRPr="002F1E29">
                        <w:rPr>
                          <w:rFonts w:ascii="Calibri" w:hAnsi="Calibr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F1E29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February</w:t>
                      </w:r>
                      <w:r w:rsidR="00355DF4">
                        <w:rPr>
                          <w:rFonts w:ascii="Calibri" w:hAnsi="Calibri"/>
                          <w:sz w:val="36"/>
                          <w:szCs w:val="36"/>
                        </w:rPr>
                        <w:t>, 20</w:t>
                      </w:r>
                      <w:r w:rsidR="002F1E29">
                        <w:rPr>
                          <w:rFonts w:ascii="Calibri" w:hAnsi="Calibri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52011">
        <w:t xml:space="preserve">  </w:t>
      </w:r>
      <w:r w:rsidR="005861B1">
        <w:rPr>
          <w:noProof/>
          <w:lang w:eastAsia="en-GB"/>
        </w:rPr>
        <w:drawing>
          <wp:inline distT="0" distB="0" distL="0" distR="0">
            <wp:extent cx="3533775" cy="2314575"/>
            <wp:effectExtent l="0" t="0" r="9525" b="9525"/>
            <wp:docPr id="3" name="Picture 3" descr="SBD OPSI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D OPSI logo -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6C1">
        <w:softHyphen/>
      </w:r>
      <w:r w:rsidR="00C906C1">
        <w:softHyphen/>
      </w:r>
    </w:p>
    <w:sectPr w:rsidR="00C51CE2" w:rsidSect="00E52011">
      <w:footerReference w:type="default" r:id="rId9"/>
      <w:pgSz w:w="12240" w:h="15840"/>
      <w:pgMar w:top="719" w:right="1800" w:bottom="1440" w:left="1800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BF" w:rsidRDefault="00D22CBF">
      <w:r>
        <w:separator/>
      </w:r>
    </w:p>
  </w:endnote>
  <w:endnote w:type="continuationSeparator" w:id="0">
    <w:p w:rsidR="00D22CBF" w:rsidRDefault="00D2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E2" w:rsidRDefault="00E52011" w:rsidP="00E52011">
    <w:pPr>
      <w:pStyle w:val="Footer"/>
      <w:jc w:val="center"/>
      <w:rPr>
        <w:sz w:val="18"/>
        <w:szCs w:val="18"/>
      </w:rPr>
    </w:pPr>
    <w:r w:rsidRPr="00E52011">
      <w:rPr>
        <w:sz w:val="18"/>
        <w:szCs w:val="18"/>
      </w:rPr>
      <w:t>Secured by Design, 1</w:t>
    </w:r>
    <w:r w:rsidRPr="00E52011">
      <w:rPr>
        <w:sz w:val="18"/>
        <w:szCs w:val="18"/>
        <w:vertAlign w:val="superscript"/>
      </w:rPr>
      <w:t>st</w:t>
    </w:r>
    <w:r w:rsidRPr="00E52011">
      <w:rPr>
        <w:sz w:val="18"/>
        <w:szCs w:val="18"/>
      </w:rPr>
      <w:t xml:space="preserve"> Floor, 10 Victoria Street, London SW1H 0NN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BF" w:rsidRDefault="00D22CBF">
      <w:r>
        <w:separator/>
      </w:r>
    </w:p>
  </w:footnote>
  <w:footnote w:type="continuationSeparator" w:id="0">
    <w:p w:rsidR="00D22CBF" w:rsidRDefault="00D2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EA"/>
    <w:rsid w:val="000040C2"/>
    <w:rsid w:val="000514B9"/>
    <w:rsid w:val="00053EF1"/>
    <w:rsid w:val="000B2C0A"/>
    <w:rsid w:val="000D3218"/>
    <w:rsid w:val="000E205E"/>
    <w:rsid w:val="000F4691"/>
    <w:rsid w:val="00104776"/>
    <w:rsid w:val="00125285"/>
    <w:rsid w:val="0014625F"/>
    <w:rsid w:val="001566C1"/>
    <w:rsid w:val="00175EC6"/>
    <w:rsid w:val="00191926"/>
    <w:rsid w:val="001939EA"/>
    <w:rsid w:val="001E1F83"/>
    <w:rsid w:val="00212CC7"/>
    <w:rsid w:val="0025338C"/>
    <w:rsid w:val="002847AA"/>
    <w:rsid w:val="002A1C23"/>
    <w:rsid w:val="002D4F46"/>
    <w:rsid w:val="002D52F8"/>
    <w:rsid w:val="002F1E29"/>
    <w:rsid w:val="002F2258"/>
    <w:rsid w:val="00350E72"/>
    <w:rsid w:val="00355AEC"/>
    <w:rsid w:val="00355DF4"/>
    <w:rsid w:val="003615E5"/>
    <w:rsid w:val="00374518"/>
    <w:rsid w:val="00390A20"/>
    <w:rsid w:val="003C0FD8"/>
    <w:rsid w:val="003C45E1"/>
    <w:rsid w:val="003E1019"/>
    <w:rsid w:val="003F10CE"/>
    <w:rsid w:val="003F1D00"/>
    <w:rsid w:val="00406F8B"/>
    <w:rsid w:val="0041354D"/>
    <w:rsid w:val="00414E85"/>
    <w:rsid w:val="00437836"/>
    <w:rsid w:val="00441A3A"/>
    <w:rsid w:val="0044219A"/>
    <w:rsid w:val="00455C2B"/>
    <w:rsid w:val="004805D2"/>
    <w:rsid w:val="004B77A5"/>
    <w:rsid w:val="004E1BF8"/>
    <w:rsid w:val="004F0ACD"/>
    <w:rsid w:val="00510AF9"/>
    <w:rsid w:val="00527940"/>
    <w:rsid w:val="005677DC"/>
    <w:rsid w:val="00583988"/>
    <w:rsid w:val="00585CE0"/>
    <w:rsid w:val="005861B1"/>
    <w:rsid w:val="00586B22"/>
    <w:rsid w:val="00593137"/>
    <w:rsid w:val="00596079"/>
    <w:rsid w:val="005A0FCB"/>
    <w:rsid w:val="005A6C15"/>
    <w:rsid w:val="005D7EEC"/>
    <w:rsid w:val="005E4A06"/>
    <w:rsid w:val="005F02E7"/>
    <w:rsid w:val="005F7614"/>
    <w:rsid w:val="00632A4D"/>
    <w:rsid w:val="00634786"/>
    <w:rsid w:val="0067270B"/>
    <w:rsid w:val="007206C3"/>
    <w:rsid w:val="0076480E"/>
    <w:rsid w:val="007678D7"/>
    <w:rsid w:val="00781530"/>
    <w:rsid w:val="007B3890"/>
    <w:rsid w:val="007D595A"/>
    <w:rsid w:val="007F6A13"/>
    <w:rsid w:val="00871BA7"/>
    <w:rsid w:val="008934A7"/>
    <w:rsid w:val="00895D5E"/>
    <w:rsid w:val="008B30D9"/>
    <w:rsid w:val="008D41CE"/>
    <w:rsid w:val="008E736B"/>
    <w:rsid w:val="00900B95"/>
    <w:rsid w:val="00920F1D"/>
    <w:rsid w:val="00957A5D"/>
    <w:rsid w:val="00992FA9"/>
    <w:rsid w:val="009A5829"/>
    <w:rsid w:val="009A7BAE"/>
    <w:rsid w:val="009D2D20"/>
    <w:rsid w:val="009D3FAC"/>
    <w:rsid w:val="009D4015"/>
    <w:rsid w:val="009F044E"/>
    <w:rsid w:val="009F4B71"/>
    <w:rsid w:val="00A16266"/>
    <w:rsid w:val="00A271C7"/>
    <w:rsid w:val="00A56E4D"/>
    <w:rsid w:val="00A77200"/>
    <w:rsid w:val="00A86A13"/>
    <w:rsid w:val="00AB4402"/>
    <w:rsid w:val="00AC20F1"/>
    <w:rsid w:val="00AD3100"/>
    <w:rsid w:val="00AF2FC0"/>
    <w:rsid w:val="00B10E0C"/>
    <w:rsid w:val="00B209BA"/>
    <w:rsid w:val="00B575EA"/>
    <w:rsid w:val="00B879B3"/>
    <w:rsid w:val="00BA18B0"/>
    <w:rsid w:val="00BA4834"/>
    <w:rsid w:val="00BC420F"/>
    <w:rsid w:val="00BD7B1A"/>
    <w:rsid w:val="00BE1A09"/>
    <w:rsid w:val="00BE57C7"/>
    <w:rsid w:val="00C02957"/>
    <w:rsid w:val="00C11A55"/>
    <w:rsid w:val="00C51CE2"/>
    <w:rsid w:val="00C906C1"/>
    <w:rsid w:val="00C94D2E"/>
    <w:rsid w:val="00C95E08"/>
    <w:rsid w:val="00CB1CDE"/>
    <w:rsid w:val="00CD72B6"/>
    <w:rsid w:val="00D11DD3"/>
    <w:rsid w:val="00D22CBF"/>
    <w:rsid w:val="00D32F68"/>
    <w:rsid w:val="00D34CAC"/>
    <w:rsid w:val="00D5772C"/>
    <w:rsid w:val="00D65160"/>
    <w:rsid w:val="00D73FD9"/>
    <w:rsid w:val="00DC218B"/>
    <w:rsid w:val="00E07C79"/>
    <w:rsid w:val="00E52011"/>
    <w:rsid w:val="00E75FFB"/>
    <w:rsid w:val="00E868C2"/>
    <w:rsid w:val="00E91D47"/>
    <w:rsid w:val="00EB13F1"/>
    <w:rsid w:val="00ED4D54"/>
    <w:rsid w:val="00F161AF"/>
    <w:rsid w:val="00F41CB1"/>
    <w:rsid w:val="00F578D2"/>
    <w:rsid w:val="00F742F1"/>
    <w:rsid w:val="00F83444"/>
    <w:rsid w:val="00F8425A"/>
    <w:rsid w:val="00F9439B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20C1C8-6C81-4D04-8F0C-9B966BB3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E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3EF1"/>
    <w:pPr>
      <w:keepNext/>
      <w:jc w:val="center"/>
      <w:outlineLvl w:val="0"/>
    </w:pPr>
    <w:rPr>
      <w:sz w:val="96"/>
      <w:szCs w:val="96"/>
    </w:rPr>
  </w:style>
  <w:style w:type="paragraph" w:styleId="Heading2">
    <w:name w:val="heading 2"/>
    <w:basedOn w:val="Normal"/>
    <w:next w:val="Normal"/>
    <w:qFormat/>
    <w:rsid w:val="00053E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053EF1"/>
    <w:pPr>
      <w:keepNext/>
      <w:jc w:val="right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rsid w:val="00053EF1"/>
    <w:pPr>
      <w:keepNext/>
      <w:jc w:val="center"/>
      <w:outlineLvl w:val="3"/>
    </w:pPr>
    <w:rPr>
      <w:sz w:val="72"/>
      <w:szCs w:val="72"/>
    </w:rPr>
  </w:style>
  <w:style w:type="paragraph" w:styleId="Heading5">
    <w:name w:val="heading 5"/>
    <w:basedOn w:val="Normal"/>
    <w:next w:val="Normal"/>
    <w:qFormat/>
    <w:rsid w:val="00053EF1"/>
    <w:pPr>
      <w:keepNext/>
      <w:jc w:val="right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053EF1"/>
    <w:pPr>
      <w:keepNext/>
      <w:jc w:val="center"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qFormat/>
    <w:rsid w:val="00053EF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3E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EF1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53EF1"/>
    <w:rPr>
      <w:b/>
      <w:bCs/>
    </w:rPr>
  </w:style>
  <w:style w:type="paragraph" w:styleId="BalloonText">
    <w:name w:val="Balloon Text"/>
    <w:basedOn w:val="Normal"/>
    <w:link w:val="BalloonTextChar"/>
    <w:rsid w:val="00350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E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ter\Desktop\Certific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D7A-9C29-494F-B71A-F9379B2C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Certificate2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alister</dc:creator>
  <cp:lastModifiedBy>Ian Harrison</cp:lastModifiedBy>
  <cp:revision>2</cp:revision>
  <cp:lastPrinted>2017-03-16T07:49:00Z</cp:lastPrinted>
  <dcterms:created xsi:type="dcterms:W3CDTF">2020-03-19T14:45:00Z</dcterms:created>
  <dcterms:modified xsi:type="dcterms:W3CDTF">2020-03-19T14:45:00Z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